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4" w:rsidRPr="002D2102" w:rsidRDefault="00DC4664" w:rsidP="00025D00">
      <w:pPr>
        <w:autoSpaceDE w:val="0"/>
        <w:autoSpaceDN w:val="0"/>
        <w:adjustRightInd w:val="0"/>
        <w:jc w:val="center"/>
        <w:rPr>
          <w:lang w:eastAsia="en-US"/>
        </w:rPr>
      </w:pPr>
      <w:r w:rsidRPr="002D2102">
        <w:rPr>
          <w:lang w:eastAsia="en-US"/>
        </w:rPr>
        <w:t>ОТЧЕТ</w:t>
      </w:r>
    </w:p>
    <w:p w:rsidR="00DC4664" w:rsidRPr="000E5E07" w:rsidRDefault="00DC4664" w:rsidP="00025D00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Par217"/>
      <w:bookmarkEnd w:id="0"/>
      <w:r w:rsidRPr="000E5E07">
        <w:rPr>
          <w:lang w:eastAsia="en-US"/>
        </w:rPr>
        <w:t>об освоении субсидий по объектам, включенным</w:t>
      </w:r>
    </w:p>
    <w:p w:rsidR="00DC4664" w:rsidRPr="000E5E07" w:rsidRDefault="00DC4664" w:rsidP="0098506D">
      <w:pPr>
        <w:autoSpaceDE w:val="0"/>
        <w:autoSpaceDN w:val="0"/>
        <w:adjustRightInd w:val="0"/>
        <w:jc w:val="center"/>
      </w:pPr>
      <w:r w:rsidRPr="000E5E07">
        <w:rPr>
          <w:lang w:eastAsia="en-US"/>
        </w:rPr>
        <w:t xml:space="preserve"> в подпрограмму «Оказание </w:t>
      </w:r>
      <w:r w:rsidRPr="000E5E07">
        <w:t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DC4664" w:rsidRPr="000E5E07" w:rsidRDefault="00DC4664" w:rsidP="000E5E07">
      <w:pPr>
        <w:autoSpaceDE w:val="0"/>
        <w:autoSpaceDN w:val="0"/>
        <w:adjustRightInd w:val="0"/>
        <w:jc w:val="center"/>
        <w:rPr>
          <w:lang w:eastAsia="en-US"/>
        </w:rPr>
      </w:pPr>
      <w:r w:rsidRPr="000E5E07">
        <w:rPr>
          <w:lang w:eastAsia="en-US"/>
        </w:rPr>
        <w:t xml:space="preserve"> за</w:t>
      </w:r>
      <w:r>
        <w:rPr>
          <w:lang w:eastAsia="en-US"/>
        </w:rPr>
        <w:t xml:space="preserve"> </w:t>
      </w:r>
      <w:r w:rsidRPr="000E5E07">
        <w:rPr>
          <w:lang w:eastAsia="en-US"/>
        </w:rPr>
        <w:t>счет средств областного бюджета на 2014 год</w:t>
      </w:r>
      <w:r>
        <w:rPr>
          <w:lang w:eastAsia="en-US"/>
        </w:rPr>
        <w:t xml:space="preserve"> </w:t>
      </w:r>
      <w:r w:rsidRPr="000E5E07">
        <w:rPr>
          <w:lang w:eastAsia="en-US"/>
        </w:rPr>
        <w:t>администр</w:t>
      </w:r>
      <w:r>
        <w:rPr>
          <w:lang w:eastAsia="en-US"/>
        </w:rPr>
        <w:t xml:space="preserve">ации муниципального образования </w:t>
      </w:r>
      <w:r w:rsidRPr="00026949">
        <w:t>Дружногорское городское поселение Гатчинского муниципального р</w:t>
      </w:r>
      <w:r>
        <w:t>айона Ленинградской области на</w:t>
      </w:r>
      <w:r w:rsidRPr="00803E00">
        <w:rPr>
          <w:b/>
        </w:rPr>
        <w:t xml:space="preserve"> 01.</w:t>
      </w:r>
      <w:r>
        <w:rPr>
          <w:b/>
        </w:rPr>
        <w:t>01</w:t>
      </w:r>
      <w:r w:rsidRPr="00803E00">
        <w:rPr>
          <w:b/>
        </w:rPr>
        <w:t>.201</w:t>
      </w:r>
      <w:r>
        <w:rPr>
          <w:b/>
        </w:rPr>
        <w:t>5</w:t>
      </w:r>
    </w:p>
    <w:p w:rsidR="00DC4664" w:rsidRPr="002D2102" w:rsidRDefault="00DC4664" w:rsidP="00025D00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>
        <w:rPr>
          <w:lang w:eastAsia="en-US"/>
        </w:rPr>
        <w:t>тыс.</w:t>
      </w:r>
      <w:r w:rsidRPr="002D2102">
        <w:rPr>
          <w:lang w:eastAsia="en-US"/>
        </w:rPr>
        <w:t>рублей)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708"/>
        <w:gridCol w:w="851"/>
        <w:gridCol w:w="709"/>
        <w:gridCol w:w="992"/>
        <w:gridCol w:w="1134"/>
        <w:gridCol w:w="850"/>
        <w:gridCol w:w="1116"/>
        <w:gridCol w:w="1080"/>
        <w:gridCol w:w="1080"/>
        <w:gridCol w:w="1080"/>
        <w:gridCol w:w="1080"/>
        <w:gridCol w:w="900"/>
        <w:gridCol w:w="1313"/>
      </w:tblGrid>
      <w:tr w:rsidR="00DC4664" w:rsidRPr="002D2102" w:rsidTr="002D3A45">
        <w:trPr>
          <w:trHeight w:val="72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98506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98506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14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98506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>
              <w:rPr>
                <w:sz w:val="18"/>
                <w:szCs w:val="18"/>
                <w:lang w:eastAsia="en-US"/>
              </w:rPr>
              <w:t>14</w:t>
            </w:r>
            <w:r w:rsidRPr="002D2102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98506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>
              <w:rPr>
                <w:sz w:val="18"/>
                <w:szCs w:val="18"/>
                <w:lang w:eastAsia="en-US"/>
              </w:rPr>
              <w:t>14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Выпол-</w:t>
            </w:r>
            <w:r w:rsidRPr="002D2102">
              <w:rPr>
                <w:sz w:val="18"/>
                <w:szCs w:val="18"/>
                <w:lang w:eastAsia="en-US"/>
              </w:rPr>
              <w:br/>
              <w:t>нение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капи-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  <w:t>вложе-</w:t>
            </w:r>
            <w:r w:rsidRPr="002D2102">
              <w:rPr>
                <w:sz w:val="18"/>
                <w:szCs w:val="18"/>
                <w:lang w:eastAsia="en-US"/>
              </w:rPr>
              <w:br/>
              <w:t>ний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98506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14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Оста-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суб- </w:t>
            </w:r>
            <w:r w:rsidRPr="002D2102">
              <w:rPr>
                <w:sz w:val="18"/>
                <w:szCs w:val="18"/>
                <w:lang w:eastAsia="en-US"/>
              </w:rPr>
              <w:br/>
              <w:t>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лице-</w:t>
            </w:r>
            <w:r w:rsidRPr="002D2102">
              <w:rPr>
                <w:sz w:val="18"/>
                <w:szCs w:val="18"/>
                <w:lang w:eastAsia="en-US"/>
              </w:rPr>
              <w:br/>
              <w:t>вых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сче- </w:t>
            </w:r>
            <w:r w:rsidRPr="002D2102">
              <w:rPr>
                <w:sz w:val="18"/>
                <w:szCs w:val="18"/>
                <w:lang w:eastAsia="en-US"/>
              </w:rPr>
              <w:br/>
              <w:t>тах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F55E8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основных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состояние </w:t>
            </w:r>
            <w:r w:rsidRPr="002D2102">
              <w:rPr>
                <w:sz w:val="18"/>
                <w:szCs w:val="18"/>
                <w:lang w:eastAsia="en-US"/>
              </w:rPr>
              <w:br/>
              <w:t>строительной готовности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причины   </w:t>
            </w:r>
            <w:r w:rsidRPr="002D2102">
              <w:rPr>
                <w:sz w:val="18"/>
                <w:szCs w:val="18"/>
                <w:lang w:eastAsia="en-US"/>
              </w:rPr>
              <w:br/>
              <w:t>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DC4664" w:rsidRPr="002D2102" w:rsidTr="002D3A45">
        <w:trPr>
          <w:trHeight w:val="36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664" w:rsidRPr="002D2102" w:rsidRDefault="00DC4664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контр-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  <w:t>дого-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98506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  <w:t>дого-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14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C4664" w:rsidRPr="002D2102" w:rsidTr="002D3A45">
        <w:trPr>
          <w:trHeight w:val="142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мест-</w:t>
            </w:r>
            <w:r w:rsidRPr="002D2102">
              <w:rPr>
                <w:sz w:val="18"/>
                <w:szCs w:val="18"/>
                <w:lang w:eastAsia="en-US"/>
              </w:rPr>
              <w:br/>
              <w:t>ный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бюд- </w:t>
            </w:r>
            <w:r w:rsidRPr="002D2102">
              <w:rPr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мест-</w:t>
            </w:r>
            <w:r w:rsidRPr="002D2102">
              <w:rPr>
                <w:sz w:val="18"/>
                <w:szCs w:val="18"/>
                <w:lang w:eastAsia="en-US"/>
              </w:rPr>
              <w:br/>
              <w:t>ный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бюд- </w:t>
            </w:r>
            <w:r w:rsidRPr="002D2102">
              <w:rPr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C4664" w:rsidRPr="002D2102" w:rsidTr="002D3A45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2D2102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DC4664" w:rsidRPr="002D2102" w:rsidTr="002D3A45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Pr="000E5E07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E5E07">
              <w:rPr>
                <w:sz w:val="18"/>
                <w:szCs w:val="18"/>
                <w:lang w:eastAsia="en-US"/>
              </w:rPr>
              <w:t>Приобретение жилых помещений для создания муниципального жилищного фонда, в целях обеспечения жильем граждан, лишившихся жилья в результате пожара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Pr="000E5E07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Pr="000E5E07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3437,955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Pr="000E5E07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180,945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3437,955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Селезнева ТВ,</w:t>
            </w:r>
          </w:p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Селезнева ЕЮ,</w:t>
            </w:r>
          </w:p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 лице Носовкина 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МК-19      27.11.14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1321,98780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1321,98780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1321,98780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1255,88841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66,09939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DC4664" w:rsidRPr="002D2102" w:rsidTr="002D3A45">
        <w:trPr>
          <w:tblCellSpacing w:w="5" w:type="nil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Pr="000E5E07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4E04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Торицына МА, в лице Мефодъева АА</w:t>
            </w:r>
          </w:p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4E04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МК-22 от 01.12.2014</w:t>
            </w:r>
          </w:p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2291,96955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2291,96955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2291,96955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2177,37107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114,59848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DC4664" w:rsidRPr="002D2102" w:rsidTr="002D3A45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664" w:rsidRPr="000E5E07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4E04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3613,95735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3613,95735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3613,95735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3433,25948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180,69787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4,69552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4" w:rsidRDefault="00DC4664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Экономия при проведении закупки</w:t>
            </w:r>
          </w:p>
        </w:tc>
      </w:tr>
    </w:tbl>
    <w:p w:rsidR="00DC4664" w:rsidRDefault="00DC4664" w:rsidP="00025D00">
      <w:pPr>
        <w:autoSpaceDE w:val="0"/>
        <w:autoSpaceDN w:val="0"/>
        <w:adjustRightInd w:val="0"/>
        <w:rPr>
          <w:lang w:eastAsia="en-US"/>
        </w:rPr>
      </w:pPr>
      <w:r w:rsidRPr="002D2102">
        <w:rPr>
          <w:lang w:eastAsia="en-US"/>
        </w:rPr>
        <w:t xml:space="preserve">Целевое использование субсидий в сумме </w:t>
      </w:r>
      <w:r>
        <w:rPr>
          <w:lang w:eastAsia="en-US"/>
        </w:rPr>
        <w:t>3 433 259-48</w:t>
      </w:r>
    </w:p>
    <w:p w:rsidR="00DC4664" w:rsidRPr="002D2102" w:rsidRDefault="00DC4664" w:rsidP="00025D0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(Три миллиона четыреста тридцать три тысячи двести пятьдесят девять руб. 48 коп.)п</w:t>
      </w:r>
      <w:r w:rsidRPr="002D2102">
        <w:rPr>
          <w:lang w:eastAsia="en-US"/>
        </w:rPr>
        <w:t>одтверждаю.</w:t>
      </w:r>
    </w:p>
    <w:p w:rsidR="00DC4664" w:rsidRPr="002D2102" w:rsidRDefault="00DC4664" w:rsidP="00025D00">
      <w:pPr>
        <w:autoSpaceDE w:val="0"/>
        <w:autoSpaceDN w:val="0"/>
        <w:adjustRightInd w:val="0"/>
        <w:rPr>
          <w:vertAlign w:val="superscript"/>
          <w:lang w:eastAsia="en-US"/>
        </w:rPr>
      </w:pPr>
      <w:r w:rsidRPr="002D2102">
        <w:rPr>
          <w:vertAlign w:val="superscript"/>
          <w:lang w:eastAsia="en-US"/>
        </w:rPr>
        <w:t xml:space="preserve">                                                                                                                          (цифрами и прописью)</w:t>
      </w:r>
    </w:p>
    <w:p w:rsidR="00DC4664" w:rsidRPr="002D2102" w:rsidRDefault="00DC4664" w:rsidP="00025D0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</w:t>
      </w:r>
      <w:r w:rsidRPr="002D2102">
        <w:rPr>
          <w:lang w:eastAsia="en-US"/>
        </w:rPr>
        <w:t>лав</w:t>
      </w:r>
      <w:r>
        <w:rPr>
          <w:lang w:eastAsia="en-US"/>
        </w:rPr>
        <w:t>а</w:t>
      </w:r>
      <w:r w:rsidRPr="002D2102">
        <w:rPr>
          <w:lang w:eastAsia="en-US"/>
        </w:rPr>
        <w:t xml:space="preserve"> администрации</w:t>
      </w:r>
    </w:p>
    <w:p w:rsidR="00DC4664" w:rsidRPr="002D2102" w:rsidRDefault="00DC4664" w:rsidP="00025D00">
      <w:pPr>
        <w:autoSpaceDE w:val="0"/>
        <w:autoSpaceDN w:val="0"/>
        <w:adjustRightInd w:val="0"/>
        <w:rPr>
          <w:lang w:eastAsia="en-US"/>
        </w:rPr>
      </w:pPr>
      <w:r w:rsidRPr="002D2102">
        <w:rPr>
          <w:lang w:eastAsia="en-US"/>
        </w:rPr>
        <w:t xml:space="preserve">муниципального образования                   _________     </w:t>
      </w:r>
      <w:r>
        <w:rPr>
          <w:lang w:eastAsia="en-US"/>
        </w:rPr>
        <w:t>Володкович В.В</w:t>
      </w:r>
      <w:r w:rsidRPr="002D2102">
        <w:rPr>
          <w:lang w:eastAsia="en-US"/>
        </w:rPr>
        <w:t xml:space="preserve">  «</w:t>
      </w:r>
      <w:r>
        <w:rPr>
          <w:lang w:eastAsia="en-US"/>
        </w:rPr>
        <w:t>31</w:t>
      </w:r>
      <w:r w:rsidRPr="002D2102">
        <w:rPr>
          <w:lang w:eastAsia="en-US"/>
        </w:rPr>
        <w:t xml:space="preserve">» </w:t>
      </w:r>
      <w:r>
        <w:rPr>
          <w:lang w:eastAsia="en-US"/>
        </w:rPr>
        <w:t>декабря</w:t>
      </w:r>
      <w:r w:rsidRPr="002D2102">
        <w:rPr>
          <w:lang w:eastAsia="en-US"/>
        </w:rPr>
        <w:t xml:space="preserve"> 20</w:t>
      </w:r>
      <w:r>
        <w:rPr>
          <w:lang w:eastAsia="en-US"/>
        </w:rPr>
        <w:t>14</w:t>
      </w:r>
      <w:r w:rsidRPr="002D2102">
        <w:rPr>
          <w:lang w:eastAsia="en-US"/>
        </w:rPr>
        <w:t xml:space="preserve"> года</w:t>
      </w:r>
    </w:p>
    <w:p w:rsidR="00DC4664" w:rsidRPr="002D2102" w:rsidRDefault="00DC4664" w:rsidP="00025D00">
      <w:pPr>
        <w:autoSpaceDE w:val="0"/>
        <w:autoSpaceDN w:val="0"/>
        <w:adjustRightInd w:val="0"/>
        <w:rPr>
          <w:vertAlign w:val="superscript"/>
          <w:lang w:eastAsia="en-US"/>
        </w:rPr>
      </w:pPr>
      <w:r w:rsidRPr="002D2102">
        <w:rPr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DC4664" w:rsidRDefault="00DC4664" w:rsidP="002D3A45">
      <w:pPr>
        <w:autoSpaceDE w:val="0"/>
        <w:autoSpaceDN w:val="0"/>
        <w:adjustRightInd w:val="0"/>
        <w:rPr>
          <w:lang w:eastAsia="en-US"/>
        </w:rPr>
      </w:pPr>
      <w:r w:rsidRPr="002D2102">
        <w:rPr>
          <w:lang w:eastAsia="en-US"/>
        </w:rPr>
        <w:t>Руководитель финансового органа</w:t>
      </w:r>
      <w:r>
        <w:rPr>
          <w:lang w:eastAsia="en-US"/>
        </w:rPr>
        <w:t xml:space="preserve">  </w:t>
      </w:r>
      <w:r w:rsidRPr="002D2102">
        <w:rPr>
          <w:lang w:eastAsia="en-US"/>
        </w:rPr>
        <w:t xml:space="preserve">муниципального образования                     _________     </w:t>
      </w:r>
      <w:r>
        <w:rPr>
          <w:lang w:eastAsia="en-US"/>
        </w:rPr>
        <w:t>Павлова Е.О.</w:t>
      </w:r>
      <w:r w:rsidRPr="002D2102">
        <w:rPr>
          <w:lang w:eastAsia="en-US"/>
        </w:rPr>
        <w:t xml:space="preserve"> «</w:t>
      </w:r>
      <w:r>
        <w:rPr>
          <w:lang w:eastAsia="en-US"/>
        </w:rPr>
        <w:t>31</w:t>
      </w:r>
      <w:r w:rsidRPr="002D2102">
        <w:rPr>
          <w:lang w:eastAsia="en-US"/>
        </w:rPr>
        <w:t>»</w:t>
      </w:r>
      <w:r>
        <w:rPr>
          <w:lang w:eastAsia="en-US"/>
        </w:rPr>
        <w:t xml:space="preserve"> декабря</w:t>
      </w:r>
      <w:r w:rsidRPr="002D2102">
        <w:rPr>
          <w:lang w:eastAsia="en-US"/>
        </w:rPr>
        <w:t xml:space="preserve"> 20</w:t>
      </w:r>
      <w:r>
        <w:rPr>
          <w:lang w:eastAsia="en-US"/>
        </w:rPr>
        <w:t>14</w:t>
      </w:r>
      <w:r w:rsidRPr="002D2102">
        <w:rPr>
          <w:lang w:eastAsia="en-US"/>
        </w:rPr>
        <w:t xml:space="preserve"> года</w:t>
      </w:r>
      <w:r w:rsidRPr="002D2102">
        <w:rPr>
          <w:vertAlign w:val="superscript"/>
          <w:lang w:eastAsia="en-US"/>
        </w:rPr>
        <w:t xml:space="preserve">                                                                                                       </w:t>
      </w:r>
      <w:r>
        <w:rPr>
          <w:vertAlign w:val="superscript"/>
          <w:lang w:eastAsia="en-US"/>
        </w:rPr>
        <w:t xml:space="preserve">                                                                                                     </w:t>
      </w:r>
      <w:r w:rsidRPr="002D2102">
        <w:rPr>
          <w:vertAlign w:val="superscript"/>
          <w:lang w:eastAsia="en-US"/>
        </w:rPr>
        <w:t xml:space="preserve">    </w:t>
      </w:r>
    </w:p>
    <w:sectPr w:rsidR="00DC4664" w:rsidSect="00614078">
      <w:pgSz w:w="16838" w:h="11905" w:orient="landscape"/>
      <w:pgMar w:top="567" w:right="1134" w:bottom="45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64" w:rsidRDefault="00DC4664">
      <w:r>
        <w:separator/>
      </w:r>
    </w:p>
  </w:endnote>
  <w:endnote w:type="continuationSeparator" w:id="1">
    <w:p w:rsidR="00DC4664" w:rsidRDefault="00DC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64" w:rsidRDefault="00DC4664">
      <w:r>
        <w:separator/>
      </w:r>
    </w:p>
  </w:footnote>
  <w:footnote w:type="continuationSeparator" w:id="1">
    <w:p w:rsidR="00DC4664" w:rsidRDefault="00DC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F9"/>
    <w:rsid w:val="00000F22"/>
    <w:rsid w:val="00002ABD"/>
    <w:rsid w:val="00004CFE"/>
    <w:rsid w:val="00005200"/>
    <w:rsid w:val="00007B16"/>
    <w:rsid w:val="00012453"/>
    <w:rsid w:val="0001509B"/>
    <w:rsid w:val="00017316"/>
    <w:rsid w:val="0002446D"/>
    <w:rsid w:val="00025D00"/>
    <w:rsid w:val="00026949"/>
    <w:rsid w:val="000356D7"/>
    <w:rsid w:val="00035C17"/>
    <w:rsid w:val="00040046"/>
    <w:rsid w:val="00046AD2"/>
    <w:rsid w:val="00050DE7"/>
    <w:rsid w:val="00054F9A"/>
    <w:rsid w:val="00062E5E"/>
    <w:rsid w:val="00066509"/>
    <w:rsid w:val="00066DD0"/>
    <w:rsid w:val="00067A1C"/>
    <w:rsid w:val="00071989"/>
    <w:rsid w:val="00072957"/>
    <w:rsid w:val="00085A3F"/>
    <w:rsid w:val="000B168D"/>
    <w:rsid w:val="000B72AF"/>
    <w:rsid w:val="000C6B8C"/>
    <w:rsid w:val="000E31A3"/>
    <w:rsid w:val="000E5E07"/>
    <w:rsid w:val="000F04FB"/>
    <w:rsid w:val="000F292D"/>
    <w:rsid w:val="000F5FB9"/>
    <w:rsid w:val="00101467"/>
    <w:rsid w:val="00106314"/>
    <w:rsid w:val="00124D2A"/>
    <w:rsid w:val="001304E0"/>
    <w:rsid w:val="00137F20"/>
    <w:rsid w:val="00156452"/>
    <w:rsid w:val="00164DF9"/>
    <w:rsid w:val="001660B0"/>
    <w:rsid w:val="00167E34"/>
    <w:rsid w:val="001779AF"/>
    <w:rsid w:val="001838DA"/>
    <w:rsid w:val="00186883"/>
    <w:rsid w:val="00191002"/>
    <w:rsid w:val="00191D51"/>
    <w:rsid w:val="00191D62"/>
    <w:rsid w:val="001B1680"/>
    <w:rsid w:val="001C013B"/>
    <w:rsid w:val="001C69D7"/>
    <w:rsid w:val="001C6D9E"/>
    <w:rsid w:val="001D4B4F"/>
    <w:rsid w:val="001E5E87"/>
    <w:rsid w:val="001F0F17"/>
    <w:rsid w:val="001F1257"/>
    <w:rsid w:val="00207E93"/>
    <w:rsid w:val="0021545B"/>
    <w:rsid w:val="002206DA"/>
    <w:rsid w:val="00230769"/>
    <w:rsid w:val="00230E56"/>
    <w:rsid w:val="0023271F"/>
    <w:rsid w:val="00232DE1"/>
    <w:rsid w:val="0023345D"/>
    <w:rsid w:val="002402C6"/>
    <w:rsid w:val="00241288"/>
    <w:rsid w:val="00241AA3"/>
    <w:rsid w:val="00252EC4"/>
    <w:rsid w:val="00254617"/>
    <w:rsid w:val="002737CF"/>
    <w:rsid w:val="0027403A"/>
    <w:rsid w:val="00281C6F"/>
    <w:rsid w:val="00283E77"/>
    <w:rsid w:val="00295749"/>
    <w:rsid w:val="002C025E"/>
    <w:rsid w:val="002C53CE"/>
    <w:rsid w:val="002D1B56"/>
    <w:rsid w:val="002D2102"/>
    <w:rsid w:val="002D3A45"/>
    <w:rsid w:val="002E2346"/>
    <w:rsid w:val="002E30A2"/>
    <w:rsid w:val="002F3141"/>
    <w:rsid w:val="002F3B2F"/>
    <w:rsid w:val="002F4A7D"/>
    <w:rsid w:val="002F60B4"/>
    <w:rsid w:val="002F73E4"/>
    <w:rsid w:val="00303225"/>
    <w:rsid w:val="00304CC1"/>
    <w:rsid w:val="00305603"/>
    <w:rsid w:val="00305D3E"/>
    <w:rsid w:val="00307FFD"/>
    <w:rsid w:val="00325CC2"/>
    <w:rsid w:val="00334680"/>
    <w:rsid w:val="00335FA1"/>
    <w:rsid w:val="003375DA"/>
    <w:rsid w:val="003444D2"/>
    <w:rsid w:val="00351A05"/>
    <w:rsid w:val="00354ED6"/>
    <w:rsid w:val="00371CDD"/>
    <w:rsid w:val="00377A96"/>
    <w:rsid w:val="00397CA7"/>
    <w:rsid w:val="00397D09"/>
    <w:rsid w:val="003A15D1"/>
    <w:rsid w:val="003A39EE"/>
    <w:rsid w:val="003B300B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03F13"/>
    <w:rsid w:val="004210C0"/>
    <w:rsid w:val="0044402C"/>
    <w:rsid w:val="00452977"/>
    <w:rsid w:val="00453B62"/>
    <w:rsid w:val="00461540"/>
    <w:rsid w:val="00466262"/>
    <w:rsid w:val="0047687A"/>
    <w:rsid w:val="004834E3"/>
    <w:rsid w:val="00496272"/>
    <w:rsid w:val="004A389D"/>
    <w:rsid w:val="004A776D"/>
    <w:rsid w:val="004A7D72"/>
    <w:rsid w:val="004B32EC"/>
    <w:rsid w:val="004C0D4B"/>
    <w:rsid w:val="004C65CD"/>
    <w:rsid w:val="004D33C7"/>
    <w:rsid w:val="004E04BE"/>
    <w:rsid w:val="004E1E2F"/>
    <w:rsid w:val="004F4AF5"/>
    <w:rsid w:val="00503D75"/>
    <w:rsid w:val="00505F0F"/>
    <w:rsid w:val="005129B4"/>
    <w:rsid w:val="00525AEC"/>
    <w:rsid w:val="00526EE8"/>
    <w:rsid w:val="005313CA"/>
    <w:rsid w:val="00536EAE"/>
    <w:rsid w:val="00561A39"/>
    <w:rsid w:val="00576A27"/>
    <w:rsid w:val="005945E2"/>
    <w:rsid w:val="00594E53"/>
    <w:rsid w:val="00595CEE"/>
    <w:rsid w:val="005A001B"/>
    <w:rsid w:val="005A1279"/>
    <w:rsid w:val="005A1AD8"/>
    <w:rsid w:val="005A463C"/>
    <w:rsid w:val="005B0242"/>
    <w:rsid w:val="005B038D"/>
    <w:rsid w:val="005C637A"/>
    <w:rsid w:val="005D5AD5"/>
    <w:rsid w:val="005E140F"/>
    <w:rsid w:val="005E282C"/>
    <w:rsid w:val="005F79AC"/>
    <w:rsid w:val="006030D7"/>
    <w:rsid w:val="00614078"/>
    <w:rsid w:val="006148BB"/>
    <w:rsid w:val="00630A99"/>
    <w:rsid w:val="00632E1C"/>
    <w:rsid w:val="00633DFF"/>
    <w:rsid w:val="00634C16"/>
    <w:rsid w:val="00637902"/>
    <w:rsid w:val="00640913"/>
    <w:rsid w:val="006416F9"/>
    <w:rsid w:val="0064185A"/>
    <w:rsid w:val="00642E55"/>
    <w:rsid w:val="0064599C"/>
    <w:rsid w:val="00654450"/>
    <w:rsid w:val="00656F9B"/>
    <w:rsid w:val="006701BA"/>
    <w:rsid w:val="00690052"/>
    <w:rsid w:val="00692520"/>
    <w:rsid w:val="006A0941"/>
    <w:rsid w:val="006A298A"/>
    <w:rsid w:val="006A4F71"/>
    <w:rsid w:val="006A5D34"/>
    <w:rsid w:val="006A6AA8"/>
    <w:rsid w:val="006A7BCB"/>
    <w:rsid w:val="006B1830"/>
    <w:rsid w:val="006C31BC"/>
    <w:rsid w:val="006C36A0"/>
    <w:rsid w:val="006C4954"/>
    <w:rsid w:val="006C6F7D"/>
    <w:rsid w:val="006D16F7"/>
    <w:rsid w:val="006D3F17"/>
    <w:rsid w:val="006D65FF"/>
    <w:rsid w:val="006E29E6"/>
    <w:rsid w:val="006E5E75"/>
    <w:rsid w:val="006F7EC2"/>
    <w:rsid w:val="00706C86"/>
    <w:rsid w:val="00714BC0"/>
    <w:rsid w:val="00715C71"/>
    <w:rsid w:val="0071631E"/>
    <w:rsid w:val="007207F1"/>
    <w:rsid w:val="00724984"/>
    <w:rsid w:val="00725FEC"/>
    <w:rsid w:val="007317FB"/>
    <w:rsid w:val="007328ED"/>
    <w:rsid w:val="00734E21"/>
    <w:rsid w:val="007410B7"/>
    <w:rsid w:val="00754323"/>
    <w:rsid w:val="00760BE8"/>
    <w:rsid w:val="007615C8"/>
    <w:rsid w:val="00765A7E"/>
    <w:rsid w:val="007711A0"/>
    <w:rsid w:val="00776A34"/>
    <w:rsid w:val="0077782B"/>
    <w:rsid w:val="00780F9D"/>
    <w:rsid w:val="00784449"/>
    <w:rsid w:val="00785E3C"/>
    <w:rsid w:val="00791B99"/>
    <w:rsid w:val="007A061F"/>
    <w:rsid w:val="007A322C"/>
    <w:rsid w:val="007A4637"/>
    <w:rsid w:val="007A48CC"/>
    <w:rsid w:val="007C2BA8"/>
    <w:rsid w:val="007C3342"/>
    <w:rsid w:val="007D1E17"/>
    <w:rsid w:val="007E1C48"/>
    <w:rsid w:val="007E7872"/>
    <w:rsid w:val="00803E00"/>
    <w:rsid w:val="00824087"/>
    <w:rsid w:val="008301D0"/>
    <w:rsid w:val="00834266"/>
    <w:rsid w:val="0084420C"/>
    <w:rsid w:val="00844400"/>
    <w:rsid w:val="00844C36"/>
    <w:rsid w:val="0084539C"/>
    <w:rsid w:val="008546F5"/>
    <w:rsid w:val="00856031"/>
    <w:rsid w:val="00863709"/>
    <w:rsid w:val="00866209"/>
    <w:rsid w:val="008810FA"/>
    <w:rsid w:val="008954BE"/>
    <w:rsid w:val="008A0735"/>
    <w:rsid w:val="008A6C14"/>
    <w:rsid w:val="008C4BAF"/>
    <w:rsid w:val="008C53AD"/>
    <w:rsid w:val="008C6F03"/>
    <w:rsid w:val="008C7B04"/>
    <w:rsid w:val="008D021E"/>
    <w:rsid w:val="008D0EAA"/>
    <w:rsid w:val="008F5E64"/>
    <w:rsid w:val="00911381"/>
    <w:rsid w:val="009117FD"/>
    <w:rsid w:val="009145E5"/>
    <w:rsid w:val="009153B3"/>
    <w:rsid w:val="00925E84"/>
    <w:rsid w:val="00930779"/>
    <w:rsid w:val="00947A90"/>
    <w:rsid w:val="00950B36"/>
    <w:rsid w:val="00960122"/>
    <w:rsid w:val="00965C7D"/>
    <w:rsid w:val="00976566"/>
    <w:rsid w:val="009811EF"/>
    <w:rsid w:val="0098506D"/>
    <w:rsid w:val="00987F24"/>
    <w:rsid w:val="0099202E"/>
    <w:rsid w:val="00995B45"/>
    <w:rsid w:val="009C5572"/>
    <w:rsid w:val="009C6870"/>
    <w:rsid w:val="009C68E2"/>
    <w:rsid w:val="009C7F7C"/>
    <w:rsid w:val="009E1D19"/>
    <w:rsid w:val="009E43DA"/>
    <w:rsid w:val="009F1805"/>
    <w:rsid w:val="009F4F9F"/>
    <w:rsid w:val="00A01BF5"/>
    <w:rsid w:val="00A10212"/>
    <w:rsid w:val="00A11D58"/>
    <w:rsid w:val="00A24940"/>
    <w:rsid w:val="00A276B7"/>
    <w:rsid w:val="00A35F07"/>
    <w:rsid w:val="00A41A0A"/>
    <w:rsid w:val="00A54FC3"/>
    <w:rsid w:val="00A61BFA"/>
    <w:rsid w:val="00A6339E"/>
    <w:rsid w:val="00A64B6B"/>
    <w:rsid w:val="00A70CE3"/>
    <w:rsid w:val="00A72ECC"/>
    <w:rsid w:val="00A82106"/>
    <w:rsid w:val="00A86336"/>
    <w:rsid w:val="00AA7443"/>
    <w:rsid w:val="00AA7F66"/>
    <w:rsid w:val="00AB34A9"/>
    <w:rsid w:val="00AB5DCD"/>
    <w:rsid w:val="00AB74AD"/>
    <w:rsid w:val="00AC2700"/>
    <w:rsid w:val="00AC36F7"/>
    <w:rsid w:val="00AC4328"/>
    <w:rsid w:val="00AC4A24"/>
    <w:rsid w:val="00AC613A"/>
    <w:rsid w:val="00AC704D"/>
    <w:rsid w:val="00AD13FC"/>
    <w:rsid w:val="00AD5F4E"/>
    <w:rsid w:val="00AD72EC"/>
    <w:rsid w:val="00AD78DA"/>
    <w:rsid w:val="00AE7EF9"/>
    <w:rsid w:val="00AF3921"/>
    <w:rsid w:val="00AF63BF"/>
    <w:rsid w:val="00B009EB"/>
    <w:rsid w:val="00B012AD"/>
    <w:rsid w:val="00B0491B"/>
    <w:rsid w:val="00B05CD9"/>
    <w:rsid w:val="00B062A7"/>
    <w:rsid w:val="00B52316"/>
    <w:rsid w:val="00B5449F"/>
    <w:rsid w:val="00B7110B"/>
    <w:rsid w:val="00B74266"/>
    <w:rsid w:val="00B841F4"/>
    <w:rsid w:val="00B94BAA"/>
    <w:rsid w:val="00BA114D"/>
    <w:rsid w:val="00BA23A8"/>
    <w:rsid w:val="00BA3DFE"/>
    <w:rsid w:val="00BC2875"/>
    <w:rsid w:val="00BC4494"/>
    <w:rsid w:val="00BC63D7"/>
    <w:rsid w:val="00BC7D43"/>
    <w:rsid w:val="00BE68B0"/>
    <w:rsid w:val="00BF0DD4"/>
    <w:rsid w:val="00C10247"/>
    <w:rsid w:val="00C1065D"/>
    <w:rsid w:val="00C119E2"/>
    <w:rsid w:val="00C146B3"/>
    <w:rsid w:val="00C14F4A"/>
    <w:rsid w:val="00C209E3"/>
    <w:rsid w:val="00C22D29"/>
    <w:rsid w:val="00C45302"/>
    <w:rsid w:val="00C4572B"/>
    <w:rsid w:val="00C47CF8"/>
    <w:rsid w:val="00C6345E"/>
    <w:rsid w:val="00C679E0"/>
    <w:rsid w:val="00C7088A"/>
    <w:rsid w:val="00C735CE"/>
    <w:rsid w:val="00C837BC"/>
    <w:rsid w:val="00C92F94"/>
    <w:rsid w:val="00CB407A"/>
    <w:rsid w:val="00CB5C23"/>
    <w:rsid w:val="00CD64E5"/>
    <w:rsid w:val="00CE18FB"/>
    <w:rsid w:val="00CF1113"/>
    <w:rsid w:val="00CF3DDC"/>
    <w:rsid w:val="00CF7D94"/>
    <w:rsid w:val="00D05C25"/>
    <w:rsid w:val="00D111C2"/>
    <w:rsid w:val="00D25A68"/>
    <w:rsid w:val="00D33BE3"/>
    <w:rsid w:val="00D40F6C"/>
    <w:rsid w:val="00D504EF"/>
    <w:rsid w:val="00D51BD9"/>
    <w:rsid w:val="00D66420"/>
    <w:rsid w:val="00D679EF"/>
    <w:rsid w:val="00D77508"/>
    <w:rsid w:val="00D77C64"/>
    <w:rsid w:val="00D800D0"/>
    <w:rsid w:val="00D8121A"/>
    <w:rsid w:val="00D8199E"/>
    <w:rsid w:val="00D829E4"/>
    <w:rsid w:val="00D86E8F"/>
    <w:rsid w:val="00D93A59"/>
    <w:rsid w:val="00D941B9"/>
    <w:rsid w:val="00D96C4B"/>
    <w:rsid w:val="00D973C2"/>
    <w:rsid w:val="00DA4DFD"/>
    <w:rsid w:val="00DA53B9"/>
    <w:rsid w:val="00DB2AF7"/>
    <w:rsid w:val="00DB6A42"/>
    <w:rsid w:val="00DC4664"/>
    <w:rsid w:val="00DC4C6F"/>
    <w:rsid w:val="00DD74CF"/>
    <w:rsid w:val="00DE33C6"/>
    <w:rsid w:val="00DE433F"/>
    <w:rsid w:val="00DE46E2"/>
    <w:rsid w:val="00DE664C"/>
    <w:rsid w:val="00DF38CC"/>
    <w:rsid w:val="00E10054"/>
    <w:rsid w:val="00E1305A"/>
    <w:rsid w:val="00E17CA7"/>
    <w:rsid w:val="00E21332"/>
    <w:rsid w:val="00E2324D"/>
    <w:rsid w:val="00E35FC6"/>
    <w:rsid w:val="00E408AB"/>
    <w:rsid w:val="00E43914"/>
    <w:rsid w:val="00E50399"/>
    <w:rsid w:val="00E527EA"/>
    <w:rsid w:val="00E5485F"/>
    <w:rsid w:val="00E57AB9"/>
    <w:rsid w:val="00E57F87"/>
    <w:rsid w:val="00E62C95"/>
    <w:rsid w:val="00E723CB"/>
    <w:rsid w:val="00E7666B"/>
    <w:rsid w:val="00E777B3"/>
    <w:rsid w:val="00E872C7"/>
    <w:rsid w:val="00E875FF"/>
    <w:rsid w:val="00E96E04"/>
    <w:rsid w:val="00EA0D8E"/>
    <w:rsid w:val="00EB13D8"/>
    <w:rsid w:val="00EB5568"/>
    <w:rsid w:val="00EB6CE0"/>
    <w:rsid w:val="00EB6E15"/>
    <w:rsid w:val="00EB716E"/>
    <w:rsid w:val="00EC00BA"/>
    <w:rsid w:val="00EC3544"/>
    <w:rsid w:val="00EC4E8F"/>
    <w:rsid w:val="00EC75A5"/>
    <w:rsid w:val="00EC7F01"/>
    <w:rsid w:val="00ED6FC3"/>
    <w:rsid w:val="00EE6A0F"/>
    <w:rsid w:val="00EF5B5A"/>
    <w:rsid w:val="00EF6A27"/>
    <w:rsid w:val="00F160EC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845A2"/>
    <w:rsid w:val="00F95882"/>
    <w:rsid w:val="00F96396"/>
    <w:rsid w:val="00FA1937"/>
    <w:rsid w:val="00FA54B3"/>
    <w:rsid w:val="00FB1CFC"/>
    <w:rsid w:val="00FC49BD"/>
    <w:rsid w:val="00FC5CEB"/>
    <w:rsid w:val="00FD4C07"/>
    <w:rsid w:val="00FD4E39"/>
    <w:rsid w:val="00FD5690"/>
    <w:rsid w:val="00FE2AC0"/>
    <w:rsid w:val="00FE5160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50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6F7D"/>
    <w:rPr>
      <w:rFonts w:cs="Times New Roman"/>
    </w:rPr>
  </w:style>
  <w:style w:type="paragraph" w:customStyle="1" w:styleId="a0">
    <w:name w:val="Знак Знак Знак"/>
    <w:basedOn w:val="Normal"/>
    <w:uiPriority w:val="99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">
    <w:name w:val="1"/>
    <w:basedOn w:val="Normal"/>
    <w:uiPriority w:val="99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404</Words>
  <Characters>2307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Алексей  Викторович Бурухин</dc:creator>
  <cp:keywords/>
  <dc:description/>
  <cp:lastModifiedBy>dgp_072</cp:lastModifiedBy>
  <cp:revision>11</cp:revision>
  <cp:lastPrinted>2014-12-24T19:16:00Z</cp:lastPrinted>
  <dcterms:created xsi:type="dcterms:W3CDTF">2014-12-24T17:42:00Z</dcterms:created>
  <dcterms:modified xsi:type="dcterms:W3CDTF">2015-01-06T09:40:00Z</dcterms:modified>
</cp:coreProperties>
</file>